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27" w:rsidRDefault="004E7027" w:rsidP="003059D8">
      <w:pPr>
        <w:shd w:val="clear" w:color="auto" w:fill="FFFFFF"/>
        <w:ind w:left="5609" w:right="-142"/>
      </w:pPr>
      <w:r>
        <w:rPr>
          <w:spacing w:val="-12"/>
          <w:sz w:val="24"/>
          <w:szCs w:val="24"/>
        </w:rPr>
        <w:t>Регистрационный номер _______________________</w:t>
      </w:r>
    </w:p>
    <w:p w:rsidR="004E7027" w:rsidRDefault="004E7027" w:rsidP="003059D8">
      <w:pPr>
        <w:shd w:val="clear" w:color="auto" w:fill="FFFFFF"/>
        <w:spacing w:before="140" w:line="320" w:lineRule="exact"/>
        <w:ind w:left="97"/>
        <w:jc w:val="center"/>
      </w:pPr>
      <w:r>
        <w:rPr>
          <w:b/>
          <w:bCs/>
          <w:sz w:val="24"/>
          <w:szCs w:val="24"/>
        </w:rPr>
        <w:t>Директору Государственного автономного профессионального образовательного учреждения</w:t>
      </w:r>
    </w:p>
    <w:p w:rsidR="004E7027" w:rsidRDefault="004E7027" w:rsidP="003059D8">
      <w:pPr>
        <w:shd w:val="clear" w:color="auto" w:fill="FFFFFF"/>
        <w:spacing w:line="320" w:lineRule="exact"/>
        <w:ind w:left="112"/>
        <w:jc w:val="center"/>
      </w:pPr>
      <w:r>
        <w:rPr>
          <w:b/>
          <w:bCs/>
          <w:sz w:val="24"/>
          <w:szCs w:val="24"/>
        </w:rPr>
        <w:t>Саратовской области «Балашовское медицинское училище»</w:t>
      </w:r>
    </w:p>
    <w:p w:rsidR="004E7027" w:rsidRDefault="004E7027" w:rsidP="003059D8">
      <w:pPr>
        <w:shd w:val="clear" w:color="auto" w:fill="FFFFFF"/>
        <w:spacing w:line="320" w:lineRule="exact"/>
        <w:ind w:left="112"/>
        <w:jc w:val="center"/>
      </w:pPr>
    </w:p>
    <w:p w:rsidR="004E7027" w:rsidRDefault="004E7027" w:rsidP="003059D8">
      <w:pPr>
        <w:shd w:val="clear" w:color="auto" w:fill="FFFFFF"/>
        <w:spacing w:line="320" w:lineRule="exact"/>
        <w:ind w:left="112"/>
        <w:jc w:val="center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1.55pt;margin-top:16.75pt;width:326.25pt;height:0;z-index:251644928" o:connectortype="straight"/>
        </w:pict>
      </w:r>
      <w:r w:rsidRPr="006A3F52">
        <w:rPr>
          <w:sz w:val="24"/>
          <w:szCs w:val="24"/>
        </w:rPr>
        <w:t>Сливиной Г.Ф.</w:t>
      </w:r>
    </w:p>
    <w:p w:rsidR="004E7027" w:rsidRDefault="004E7027" w:rsidP="00FF45E2">
      <w:pPr>
        <w:shd w:val="clear" w:color="auto" w:fill="FFFFFF"/>
        <w:spacing w:line="360" w:lineRule="auto"/>
        <w:jc w:val="both"/>
        <w:rPr>
          <w:bCs/>
          <w:spacing w:val="-10"/>
          <w:sz w:val="24"/>
          <w:szCs w:val="24"/>
        </w:rPr>
      </w:pPr>
      <w:r w:rsidRPr="006A3F52">
        <w:rPr>
          <w:bCs/>
          <w:spacing w:val="-10"/>
          <w:sz w:val="24"/>
          <w:szCs w:val="24"/>
        </w:rPr>
        <w:t>от</w:t>
      </w:r>
    </w:p>
    <w:tbl>
      <w:tblPr>
        <w:tblW w:w="0" w:type="auto"/>
        <w:tblLook w:val="00A0"/>
      </w:tblPr>
      <w:tblGrid>
        <w:gridCol w:w="5472"/>
        <w:gridCol w:w="5092"/>
      </w:tblGrid>
      <w:tr w:rsidR="004E7027" w:rsidRPr="00477F7C" w:rsidTr="00477F7C">
        <w:tc>
          <w:tcPr>
            <w:tcW w:w="5282" w:type="dxa"/>
          </w:tcPr>
          <w:p w:rsidR="004E7027" w:rsidRPr="00477F7C" w:rsidRDefault="004E7027" w:rsidP="00477F7C">
            <w:pPr>
              <w:spacing w:line="360" w:lineRule="auto"/>
              <w:rPr>
                <w:sz w:val="24"/>
                <w:szCs w:val="24"/>
              </w:rPr>
            </w:pPr>
            <w:r w:rsidRPr="00477F7C">
              <w:rPr>
                <w:sz w:val="24"/>
                <w:szCs w:val="24"/>
              </w:rPr>
              <w:t>Фамилия____________________________________</w:t>
            </w:r>
          </w:p>
          <w:p w:rsidR="004E7027" w:rsidRPr="00477F7C" w:rsidRDefault="004E7027" w:rsidP="00477F7C">
            <w:pPr>
              <w:spacing w:line="360" w:lineRule="auto"/>
              <w:ind w:right="-141"/>
              <w:rPr>
                <w:sz w:val="24"/>
                <w:szCs w:val="24"/>
              </w:rPr>
            </w:pPr>
            <w:r w:rsidRPr="00477F7C">
              <w:rPr>
                <w:sz w:val="24"/>
                <w:szCs w:val="24"/>
              </w:rPr>
              <w:t>Имя ________________________________________</w:t>
            </w:r>
          </w:p>
          <w:p w:rsidR="004E7027" w:rsidRPr="00477F7C" w:rsidRDefault="004E7027" w:rsidP="00477F7C">
            <w:pPr>
              <w:spacing w:line="360" w:lineRule="auto"/>
              <w:ind w:right="-141"/>
              <w:rPr>
                <w:sz w:val="24"/>
                <w:szCs w:val="24"/>
              </w:rPr>
            </w:pPr>
            <w:r w:rsidRPr="00477F7C">
              <w:rPr>
                <w:sz w:val="24"/>
                <w:szCs w:val="24"/>
              </w:rPr>
              <w:t>Отчество____________________________________</w:t>
            </w:r>
          </w:p>
          <w:p w:rsidR="004E7027" w:rsidRPr="00477F7C" w:rsidRDefault="004E7027" w:rsidP="00477F7C">
            <w:pPr>
              <w:spacing w:line="360" w:lineRule="auto"/>
              <w:ind w:right="-141"/>
              <w:rPr>
                <w:sz w:val="24"/>
                <w:szCs w:val="24"/>
              </w:rPr>
            </w:pPr>
            <w:r w:rsidRPr="00477F7C">
              <w:rPr>
                <w:sz w:val="24"/>
                <w:szCs w:val="24"/>
              </w:rPr>
              <w:t>Дата рождения_______________________________</w:t>
            </w:r>
          </w:p>
          <w:p w:rsidR="004E7027" w:rsidRPr="00477F7C" w:rsidRDefault="004E7027" w:rsidP="00477F7C">
            <w:pPr>
              <w:spacing w:line="360" w:lineRule="auto"/>
              <w:ind w:right="-141"/>
              <w:rPr>
                <w:sz w:val="24"/>
                <w:szCs w:val="24"/>
              </w:rPr>
            </w:pPr>
            <w:r w:rsidRPr="00477F7C">
              <w:rPr>
                <w:sz w:val="24"/>
                <w:szCs w:val="24"/>
              </w:rPr>
              <w:t>Место рождения _____________________________</w:t>
            </w:r>
          </w:p>
          <w:p w:rsidR="004E7027" w:rsidRPr="00477F7C" w:rsidRDefault="004E7027" w:rsidP="00477F7C">
            <w:pPr>
              <w:spacing w:line="360" w:lineRule="auto"/>
              <w:ind w:right="-141"/>
              <w:rPr>
                <w:sz w:val="24"/>
                <w:szCs w:val="24"/>
              </w:rPr>
            </w:pPr>
            <w:r w:rsidRPr="00477F7C">
              <w:rPr>
                <w:sz w:val="24"/>
                <w:szCs w:val="24"/>
              </w:rPr>
              <w:t xml:space="preserve"> ___________________________________________</w:t>
            </w:r>
          </w:p>
          <w:p w:rsidR="004E7027" w:rsidRPr="00477F7C" w:rsidRDefault="004E7027" w:rsidP="00477F7C">
            <w:pPr>
              <w:spacing w:line="360" w:lineRule="auto"/>
              <w:ind w:right="-141"/>
              <w:rPr>
                <w:sz w:val="24"/>
                <w:szCs w:val="24"/>
              </w:rPr>
            </w:pPr>
            <w:r w:rsidRPr="00477F7C">
              <w:rPr>
                <w:sz w:val="24"/>
                <w:szCs w:val="24"/>
              </w:rPr>
              <w:t xml:space="preserve"> ___________________________________________</w:t>
            </w:r>
          </w:p>
        </w:tc>
        <w:tc>
          <w:tcPr>
            <w:tcW w:w="5282" w:type="dxa"/>
          </w:tcPr>
          <w:p w:rsidR="004E7027" w:rsidRPr="00477F7C" w:rsidRDefault="004E7027" w:rsidP="00477F7C">
            <w:pPr>
              <w:spacing w:line="360" w:lineRule="auto"/>
              <w:ind w:right="-142"/>
              <w:rPr>
                <w:sz w:val="24"/>
                <w:szCs w:val="24"/>
              </w:rPr>
            </w:pPr>
            <w:r w:rsidRPr="00477F7C">
              <w:rPr>
                <w:sz w:val="24"/>
                <w:szCs w:val="24"/>
              </w:rPr>
              <w:t>Гражданство:_____________________________</w:t>
            </w:r>
          </w:p>
          <w:p w:rsidR="004E7027" w:rsidRPr="00477F7C" w:rsidRDefault="004E7027" w:rsidP="00477F7C">
            <w:pPr>
              <w:spacing w:line="360" w:lineRule="auto"/>
              <w:ind w:right="-142"/>
              <w:rPr>
                <w:sz w:val="24"/>
                <w:szCs w:val="24"/>
              </w:rPr>
            </w:pPr>
            <w:r w:rsidRPr="00477F7C">
              <w:rPr>
                <w:sz w:val="24"/>
                <w:szCs w:val="24"/>
              </w:rPr>
              <w:t>Документ, удостоверяющий личность,</w:t>
            </w:r>
          </w:p>
          <w:p w:rsidR="004E7027" w:rsidRPr="00477F7C" w:rsidRDefault="004E7027" w:rsidP="00477F7C">
            <w:pPr>
              <w:spacing w:line="360" w:lineRule="auto"/>
              <w:ind w:right="-142"/>
              <w:rPr>
                <w:sz w:val="24"/>
                <w:szCs w:val="24"/>
              </w:rPr>
            </w:pPr>
            <w:r w:rsidRPr="00477F7C">
              <w:rPr>
                <w:sz w:val="24"/>
                <w:szCs w:val="24"/>
              </w:rPr>
              <w:t xml:space="preserve"> ________________________________________</w:t>
            </w:r>
          </w:p>
          <w:p w:rsidR="004E7027" w:rsidRPr="00477F7C" w:rsidRDefault="004E7027" w:rsidP="00477F7C">
            <w:pPr>
              <w:spacing w:line="360" w:lineRule="auto"/>
              <w:ind w:right="-142"/>
              <w:rPr>
                <w:sz w:val="24"/>
                <w:szCs w:val="24"/>
              </w:rPr>
            </w:pPr>
            <w:r w:rsidRPr="00477F7C">
              <w:rPr>
                <w:sz w:val="24"/>
                <w:szCs w:val="24"/>
              </w:rPr>
              <w:t xml:space="preserve"> ___________________№___________________</w:t>
            </w:r>
          </w:p>
          <w:p w:rsidR="004E7027" w:rsidRPr="00477F7C" w:rsidRDefault="004E7027" w:rsidP="00477F7C">
            <w:pPr>
              <w:spacing w:line="360" w:lineRule="auto"/>
              <w:ind w:right="-142"/>
              <w:rPr>
                <w:sz w:val="24"/>
                <w:szCs w:val="24"/>
              </w:rPr>
            </w:pPr>
            <w:r w:rsidRPr="00477F7C">
              <w:rPr>
                <w:sz w:val="24"/>
                <w:szCs w:val="24"/>
              </w:rPr>
              <w:t>Когда и кем выдан:________________________</w:t>
            </w:r>
          </w:p>
          <w:p w:rsidR="004E7027" w:rsidRPr="00477F7C" w:rsidRDefault="004E7027" w:rsidP="00477F7C">
            <w:pPr>
              <w:spacing w:line="360" w:lineRule="auto"/>
              <w:ind w:right="-142"/>
              <w:rPr>
                <w:sz w:val="24"/>
                <w:szCs w:val="24"/>
              </w:rPr>
            </w:pPr>
            <w:r w:rsidRPr="00477F7C">
              <w:rPr>
                <w:sz w:val="24"/>
                <w:szCs w:val="24"/>
              </w:rPr>
              <w:t xml:space="preserve"> ________________________________________</w:t>
            </w:r>
          </w:p>
          <w:p w:rsidR="004E7027" w:rsidRPr="00477F7C" w:rsidRDefault="004E7027" w:rsidP="00477F7C">
            <w:pPr>
              <w:spacing w:line="360" w:lineRule="auto"/>
              <w:ind w:right="-142"/>
              <w:rPr>
                <w:sz w:val="24"/>
                <w:szCs w:val="24"/>
              </w:rPr>
            </w:pPr>
            <w:r w:rsidRPr="00477F7C">
              <w:rPr>
                <w:sz w:val="24"/>
                <w:szCs w:val="24"/>
              </w:rPr>
              <w:t xml:space="preserve"> ________________________________________</w:t>
            </w:r>
          </w:p>
        </w:tc>
      </w:tr>
    </w:tbl>
    <w:p w:rsidR="004E7027" w:rsidRDefault="004E7027" w:rsidP="00FF45E2">
      <w:pPr>
        <w:spacing w:line="360" w:lineRule="auto"/>
        <w:rPr>
          <w:sz w:val="24"/>
          <w:szCs w:val="24"/>
        </w:rPr>
      </w:pPr>
      <w:r w:rsidRPr="00FF45E2">
        <w:rPr>
          <w:sz w:val="24"/>
          <w:szCs w:val="24"/>
        </w:rPr>
        <w:t>Проживающего(ей)</w:t>
      </w:r>
      <w:r>
        <w:rPr>
          <w:sz w:val="24"/>
          <w:szCs w:val="24"/>
        </w:rPr>
        <w:t xml:space="preserve"> по адресу:</w:t>
      </w:r>
    </w:p>
    <w:p w:rsidR="004E7027" w:rsidRDefault="004E7027" w:rsidP="00FF45E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 </w:t>
      </w:r>
    </w:p>
    <w:p w:rsidR="004E7027" w:rsidRDefault="004E7027" w:rsidP="00FF45E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 </w:t>
      </w:r>
    </w:p>
    <w:p w:rsidR="004E7027" w:rsidRDefault="004E7027" w:rsidP="00FF45E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Телефон: домашний (сотовый) ___________________________________________________________</w:t>
      </w:r>
    </w:p>
    <w:p w:rsidR="004E7027" w:rsidRDefault="004E7027" w:rsidP="00E53EB4">
      <w:pPr>
        <w:spacing w:line="276" w:lineRule="auto"/>
        <w:jc w:val="center"/>
        <w:rPr>
          <w:b/>
          <w:sz w:val="24"/>
          <w:szCs w:val="24"/>
        </w:rPr>
      </w:pPr>
    </w:p>
    <w:p w:rsidR="004E7027" w:rsidRPr="00E53EB4" w:rsidRDefault="004E7027" w:rsidP="00FF45E2">
      <w:pPr>
        <w:spacing w:line="360" w:lineRule="auto"/>
        <w:jc w:val="center"/>
        <w:rPr>
          <w:b/>
          <w:sz w:val="28"/>
          <w:szCs w:val="28"/>
        </w:rPr>
      </w:pPr>
      <w:r w:rsidRPr="00E53EB4">
        <w:rPr>
          <w:b/>
          <w:sz w:val="28"/>
          <w:szCs w:val="28"/>
        </w:rPr>
        <w:t>ЗАЯВЛЕНИЕ</w:t>
      </w:r>
    </w:p>
    <w:p w:rsidR="004E7027" w:rsidRDefault="004E7027" w:rsidP="00FF45E2">
      <w:pPr>
        <w:spacing w:line="360" w:lineRule="auto"/>
        <w:ind w:firstLine="567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Прошу   допустить   меня   к   вступительным   испытаниям   и   участию   в   конкурсе   на </w:t>
      </w:r>
      <w:r>
        <w:rPr>
          <w:spacing w:val="-4"/>
          <w:sz w:val="24"/>
          <w:szCs w:val="24"/>
        </w:rPr>
        <w:t xml:space="preserve">специальность _________________________________________________________________________ </w:t>
      </w:r>
    </w:p>
    <w:p w:rsidR="004E7027" w:rsidRDefault="004E7027" w:rsidP="00FF45E2">
      <w:pPr>
        <w:spacing w:line="360" w:lineRule="auto"/>
        <w:jc w:val="both"/>
        <w:rPr>
          <w:spacing w:val="-1"/>
          <w:sz w:val="24"/>
          <w:szCs w:val="24"/>
        </w:rPr>
      </w:pPr>
      <w:r>
        <w:rPr>
          <w:noProof/>
        </w:rPr>
        <w:pict>
          <v:rect id="_x0000_s1027" style="position:absolute;left:0;text-align:left;margin-left:54.95pt;margin-top:17.4pt;width:15.75pt;height:15pt;z-index:251670528"/>
        </w:pict>
      </w:r>
      <w:r>
        <w:rPr>
          <w:spacing w:val="-1"/>
          <w:sz w:val="24"/>
          <w:szCs w:val="24"/>
        </w:rPr>
        <w:t xml:space="preserve">профиль подготовки ____________________________________________________________________ </w:t>
      </w:r>
    </w:p>
    <w:p w:rsidR="004E7027" w:rsidRDefault="004E7027" w:rsidP="00FF45E2">
      <w:pPr>
        <w:spacing w:line="360" w:lineRule="auto"/>
        <w:jc w:val="both"/>
        <w:rPr>
          <w:spacing w:val="-1"/>
          <w:sz w:val="24"/>
          <w:szCs w:val="24"/>
        </w:rPr>
      </w:pPr>
      <w:r>
        <w:rPr>
          <w:noProof/>
        </w:rPr>
        <w:pict>
          <v:rect id="_x0000_s1028" style="position:absolute;left:0;text-align:left;margin-left:495.2pt;margin-top:18.15pt;width:15.75pt;height:15pt;z-index:251646976"/>
        </w:pict>
      </w:r>
      <w:r>
        <w:rPr>
          <w:noProof/>
        </w:rPr>
        <w:pict>
          <v:rect id="_x0000_s1029" style="position:absolute;left:0;text-align:left;margin-left:260.45pt;margin-top:18.15pt;width:15.75pt;height:15pt;z-index:251645952"/>
        </w:pict>
      </w:r>
      <w:r>
        <w:rPr>
          <w:spacing w:val="-1"/>
          <w:sz w:val="24"/>
          <w:szCs w:val="24"/>
        </w:rPr>
        <w:t>по очной           форме обучения</w:t>
      </w:r>
    </w:p>
    <w:p w:rsidR="004E7027" w:rsidRDefault="004E7027" w:rsidP="00FF45E2">
      <w:pPr>
        <w:spacing w:line="360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на места, финансируемые из областного бюджета        , на место с полным возмещением затрат</w:t>
      </w:r>
      <w:r>
        <w:rPr>
          <w:sz w:val="24"/>
          <w:szCs w:val="24"/>
        </w:rPr>
        <w:t xml:space="preserve">       </w:t>
      </w:r>
    </w:p>
    <w:p w:rsidR="004E7027" w:rsidRDefault="004E7027" w:rsidP="00FF45E2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2835"/>
        <w:gridCol w:w="1836"/>
        <w:gridCol w:w="1816"/>
      </w:tblGrid>
      <w:tr w:rsidR="004E7027" w:rsidRPr="00477F7C" w:rsidTr="000D6DE6">
        <w:trPr>
          <w:trHeight w:val="641"/>
        </w:trPr>
        <w:tc>
          <w:tcPr>
            <w:tcW w:w="4077" w:type="dxa"/>
            <w:vAlign w:val="center"/>
          </w:tcPr>
          <w:p w:rsidR="004E7027" w:rsidRPr="00477F7C" w:rsidRDefault="004E7027" w:rsidP="00477F7C">
            <w:pPr>
              <w:jc w:val="center"/>
              <w:rPr>
                <w:sz w:val="24"/>
                <w:szCs w:val="24"/>
              </w:rPr>
            </w:pPr>
            <w:r w:rsidRPr="00477F7C">
              <w:rPr>
                <w:sz w:val="24"/>
                <w:szCs w:val="24"/>
              </w:rPr>
              <w:t>Наименование документа</w:t>
            </w:r>
          </w:p>
          <w:p w:rsidR="004E7027" w:rsidRPr="00477F7C" w:rsidRDefault="004E7027" w:rsidP="00477F7C">
            <w:pPr>
              <w:jc w:val="center"/>
              <w:rPr>
                <w:sz w:val="24"/>
                <w:szCs w:val="24"/>
              </w:rPr>
            </w:pPr>
            <w:r w:rsidRPr="00477F7C">
              <w:rPr>
                <w:sz w:val="24"/>
                <w:szCs w:val="24"/>
              </w:rPr>
              <w:t>об образовании</w:t>
            </w:r>
          </w:p>
        </w:tc>
        <w:tc>
          <w:tcPr>
            <w:tcW w:w="2835" w:type="dxa"/>
            <w:vAlign w:val="center"/>
          </w:tcPr>
          <w:p w:rsidR="004E7027" w:rsidRPr="00477F7C" w:rsidRDefault="004E7027" w:rsidP="00477F7C">
            <w:pPr>
              <w:jc w:val="center"/>
              <w:rPr>
                <w:sz w:val="24"/>
                <w:szCs w:val="24"/>
              </w:rPr>
            </w:pPr>
            <w:r w:rsidRPr="00477F7C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836" w:type="dxa"/>
            <w:vAlign w:val="center"/>
          </w:tcPr>
          <w:p w:rsidR="004E7027" w:rsidRPr="00477F7C" w:rsidRDefault="004E7027" w:rsidP="00477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  <w:tc>
          <w:tcPr>
            <w:tcW w:w="1816" w:type="dxa"/>
            <w:vAlign w:val="center"/>
          </w:tcPr>
          <w:p w:rsidR="004E7027" w:rsidRPr="00477F7C" w:rsidRDefault="004E7027" w:rsidP="00477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4E7027" w:rsidRPr="00477F7C" w:rsidTr="000D6DE6">
        <w:trPr>
          <w:trHeight w:val="565"/>
        </w:trPr>
        <w:tc>
          <w:tcPr>
            <w:tcW w:w="4077" w:type="dxa"/>
            <w:vAlign w:val="center"/>
          </w:tcPr>
          <w:p w:rsidR="004E7027" w:rsidRPr="00477F7C" w:rsidRDefault="004E7027" w:rsidP="00477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E7027" w:rsidRPr="00477F7C" w:rsidRDefault="004E7027" w:rsidP="00477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E7027" w:rsidRPr="00477F7C" w:rsidRDefault="004E7027" w:rsidP="00477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4E7027" w:rsidRPr="00477F7C" w:rsidRDefault="004E7027" w:rsidP="00477F7C">
            <w:pPr>
              <w:jc w:val="center"/>
              <w:rPr>
                <w:sz w:val="24"/>
                <w:szCs w:val="24"/>
              </w:rPr>
            </w:pPr>
          </w:p>
        </w:tc>
      </w:tr>
      <w:tr w:rsidR="004E7027" w:rsidRPr="00477F7C" w:rsidTr="000D6DE6">
        <w:trPr>
          <w:trHeight w:val="565"/>
        </w:trPr>
        <w:tc>
          <w:tcPr>
            <w:tcW w:w="4077" w:type="dxa"/>
            <w:vAlign w:val="center"/>
          </w:tcPr>
          <w:p w:rsidR="004E7027" w:rsidRPr="00477F7C" w:rsidRDefault="004E7027" w:rsidP="00477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E7027" w:rsidRPr="00477F7C" w:rsidRDefault="004E7027" w:rsidP="00477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E7027" w:rsidRPr="00477F7C" w:rsidRDefault="004E7027" w:rsidP="00477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4E7027" w:rsidRPr="00477F7C" w:rsidRDefault="004E7027" w:rsidP="00477F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7027" w:rsidRDefault="004E7027" w:rsidP="00FF45E2">
      <w:pPr>
        <w:spacing w:line="360" w:lineRule="auto"/>
        <w:jc w:val="both"/>
        <w:rPr>
          <w:sz w:val="24"/>
          <w:szCs w:val="24"/>
        </w:rPr>
      </w:pPr>
    </w:p>
    <w:p w:rsidR="004E7027" w:rsidRDefault="004E7027" w:rsidP="00FF45E2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pict>
          <v:rect id="_x0000_s1030" style="position:absolute;left:0;text-align:left;margin-left:375.95pt;margin-top:19.05pt;width:15.75pt;height:15pt;z-index:251648000"/>
        </w:pict>
      </w:r>
      <w:r>
        <w:rPr>
          <w:sz w:val="24"/>
          <w:szCs w:val="24"/>
        </w:rPr>
        <w:t>О себе сообщаю следующее:</w:t>
      </w:r>
    </w:p>
    <w:p w:rsidR="004E7027" w:rsidRDefault="004E7027" w:rsidP="00FF45E2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pict>
          <v:rect id="_x0000_s1031" style="position:absolute;left:0;text-align:left;margin-left:395.45pt;margin-top:17.85pt;width:15.75pt;height:15pt;z-index:251649024"/>
        </w:pict>
      </w:r>
      <w:r>
        <w:rPr>
          <w:sz w:val="24"/>
          <w:szCs w:val="24"/>
        </w:rPr>
        <w:t>Окончил(а) в ________________ году общеобразовательное учреждение</w:t>
      </w:r>
    </w:p>
    <w:p w:rsidR="004E7027" w:rsidRDefault="004E7027" w:rsidP="00FF45E2">
      <w:pPr>
        <w:spacing w:line="360" w:lineRule="auto"/>
        <w:jc w:val="both"/>
        <w:rPr>
          <w:spacing w:val="-1"/>
          <w:sz w:val="24"/>
          <w:szCs w:val="24"/>
        </w:rPr>
      </w:pPr>
      <w:r>
        <w:rPr>
          <w:noProof/>
        </w:rPr>
        <w:pict>
          <v:rect id="_x0000_s1032" style="position:absolute;left:0;text-align:left;margin-left:455.45pt;margin-top:18.9pt;width:15.75pt;height:15pt;z-index:251651072"/>
        </w:pict>
      </w:r>
      <w:r>
        <w:rPr>
          <w:noProof/>
        </w:rPr>
        <w:pict>
          <v:rect id="_x0000_s1033" style="position:absolute;left:0;text-align:left;margin-left:372.2pt;margin-top:18.9pt;width:15.75pt;height:15pt;z-index:251650048"/>
        </w:pict>
      </w:r>
      <w:r>
        <w:rPr>
          <w:spacing w:val="-1"/>
          <w:sz w:val="24"/>
          <w:szCs w:val="24"/>
        </w:rPr>
        <w:t xml:space="preserve">Образовательное учреждение начального профессионального образования </w:t>
      </w:r>
    </w:p>
    <w:p w:rsidR="004E7027" w:rsidRDefault="004E7027" w:rsidP="00FF45E2">
      <w:pPr>
        <w:spacing w:line="360" w:lineRule="auto"/>
        <w:jc w:val="both"/>
        <w:rPr>
          <w:spacing w:val="-2"/>
          <w:sz w:val="24"/>
          <w:szCs w:val="24"/>
        </w:rPr>
      </w:pPr>
      <w:r>
        <w:rPr>
          <w:noProof/>
        </w:rPr>
        <w:pict>
          <v:rect id="_x0000_s1034" style="position:absolute;left:0;text-align:left;margin-left:125.45pt;margin-top:18.45pt;width:15.75pt;height:15pt;z-index:251653120"/>
        </w:pict>
      </w:r>
      <w:r>
        <w:rPr>
          <w:noProof/>
        </w:rPr>
        <w:pict>
          <v:rect id="_x0000_s1035" style="position:absolute;left:0;text-align:left;margin-left:51.2pt;margin-top:18.45pt;width:15.75pt;height:15pt;z-index:251652096"/>
        </w:pict>
      </w:r>
      <w:r>
        <w:rPr>
          <w:spacing w:val="-2"/>
          <w:sz w:val="24"/>
          <w:szCs w:val="24"/>
        </w:rPr>
        <w:t xml:space="preserve">Образовательное учреждение среднего профессионального образования       ;    другое </w:t>
      </w:r>
    </w:p>
    <w:p w:rsidR="004E7027" w:rsidRDefault="004E7027" w:rsidP="00FF45E2">
      <w:pPr>
        <w:spacing w:line="360" w:lineRule="auto"/>
        <w:jc w:val="both"/>
        <w:rPr>
          <w:spacing w:val="-2"/>
          <w:sz w:val="24"/>
          <w:szCs w:val="24"/>
        </w:rPr>
      </w:pPr>
      <w:r>
        <w:rPr>
          <w:noProof/>
        </w:rPr>
        <w:pict>
          <v:rect id="_x0000_s1036" style="position:absolute;left:0;text-align:left;margin-left:342.95pt;margin-top:18.75pt;width:15.75pt;height:15pt;z-index:251656192"/>
        </w:pict>
      </w:r>
      <w:r>
        <w:rPr>
          <w:noProof/>
        </w:rPr>
        <w:pict>
          <v:rect id="_x0000_s1037" style="position:absolute;left:0;text-align:left;margin-left:244.7pt;margin-top:18.75pt;width:15.75pt;height:15pt;z-index:251655168"/>
        </w:pict>
      </w:r>
      <w:r>
        <w:rPr>
          <w:noProof/>
        </w:rPr>
        <w:pict>
          <v:rect id="_x0000_s1038" style="position:absolute;left:0;text-align:left;margin-left:165.95pt;margin-top:18.75pt;width:15.75pt;height:15pt;z-index:251654144"/>
        </w:pict>
      </w:r>
      <w:r>
        <w:rPr>
          <w:spacing w:val="-2"/>
          <w:sz w:val="24"/>
          <w:szCs w:val="24"/>
        </w:rPr>
        <w:t>Аттестат         / диплом                  Серия ____________________№______________________________</w:t>
      </w:r>
    </w:p>
    <w:p w:rsidR="004E7027" w:rsidRDefault="004E7027" w:rsidP="00FF45E2">
      <w:pPr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Иностранный язык: английский        , немецкий         ,  французский        ,   другой _________________ </w:t>
      </w:r>
    </w:p>
    <w:p w:rsidR="004E7027" w:rsidRDefault="004E7027" w:rsidP="00FF45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родителях:</w:t>
      </w:r>
    </w:p>
    <w:p w:rsidR="004E7027" w:rsidRDefault="004E7027" w:rsidP="00FF45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Мать: </w:t>
      </w:r>
    </w:p>
    <w:p w:rsidR="004E7027" w:rsidRDefault="004E7027" w:rsidP="00FF45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Ф.И.О. _______________________________________________________________________________ </w:t>
      </w:r>
    </w:p>
    <w:p w:rsidR="004E7027" w:rsidRDefault="004E7027" w:rsidP="00FF45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и кем работает _____________________________________________________________________ </w:t>
      </w:r>
    </w:p>
    <w:p w:rsidR="004E7027" w:rsidRDefault="004E7027" w:rsidP="00FF45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№ тел. раб. _______________; № тел. дом. __________________; сот.___________________________</w:t>
      </w:r>
    </w:p>
    <w:p w:rsidR="004E7027" w:rsidRDefault="004E7027" w:rsidP="001D22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Отец: </w:t>
      </w:r>
    </w:p>
    <w:p w:rsidR="004E7027" w:rsidRDefault="004E7027" w:rsidP="001D22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Ф.И.О. _______________________________________________________________________________ </w:t>
      </w:r>
    </w:p>
    <w:p w:rsidR="004E7027" w:rsidRDefault="004E7027" w:rsidP="001D22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и кем работает _____________________________________________________________________ </w:t>
      </w:r>
    </w:p>
    <w:p w:rsidR="004E7027" w:rsidRDefault="004E7027" w:rsidP="001D22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тел. раб. _______________; № тел. дом. __________________; сот.___________________________ </w:t>
      </w:r>
    </w:p>
    <w:p w:rsidR="004E7027" w:rsidRDefault="004E7027" w:rsidP="001D2282">
      <w:pPr>
        <w:spacing w:line="360" w:lineRule="auto"/>
        <w:jc w:val="both"/>
        <w:rPr>
          <w:sz w:val="24"/>
          <w:szCs w:val="24"/>
        </w:rPr>
      </w:pPr>
    </w:p>
    <w:p w:rsidR="004E7027" w:rsidRDefault="004E7027" w:rsidP="001D2282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pict>
          <v:rect id="_x0000_s1039" style="position:absolute;left:0;text-align:left;margin-left:315.2pt;margin-top:17.85pt;width:15.75pt;height:15pt;z-index:251658240"/>
        </w:pict>
      </w:r>
      <w:r>
        <w:rPr>
          <w:sz w:val="24"/>
          <w:szCs w:val="24"/>
        </w:rPr>
        <w:t>О себе дополнительно сообщаю:</w:t>
      </w:r>
    </w:p>
    <w:p w:rsidR="004E7027" w:rsidRDefault="004E7027" w:rsidP="001D22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инвалид (группа, заболевание, подтверждающий документ)         ;</w:t>
      </w:r>
    </w:p>
    <w:p w:rsidR="004E7027" w:rsidRDefault="004E7027" w:rsidP="001D2282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pict>
          <v:rect id="_x0000_s1040" style="position:absolute;left:0;text-align:left;margin-left:463.7pt;margin-top:17.7pt;width:15.75pt;height:15pt;z-index:251659264"/>
        </w:pict>
      </w:r>
      <w:r>
        <w:rPr>
          <w:sz w:val="24"/>
          <w:szCs w:val="24"/>
        </w:rPr>
        <w:t xml:space="preserve"> _____________________________________________________________________________________</w:t>
      </w:r>
    </w:p>
    <w:p w:rsidR="004E7027" w:rsidRDefault="004E7027" w:rsidP="001D22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имеется статус лица из числа детей-сирот и детей, оставшихся без попечения родителей          ;</w:t>
      </w:r>
    </w:p>
    <w:p w:rsidR="004E7027" w:rsidRDefault="004E7027" w:rsidP="001D22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другое: _______________________________________________________________________________</w:t>
      </w:r>
    </w:p>
    <w:p w:rsidR="004E7027" w:rsidRDefault="004E7027" w:rsidP="001D2282">
      <w:pPr>
        <w:spacing w:line="360" w:lineRule="auto"/>
        <w:jc w:val="both"/>
        <w:rPr>
          <w:sz w:val="24"/>
          <w:szCs w:val="24"/>
        </w:rPr>
      </w:pPr>
    </w:p>
    <w:p w:rsidR="004E7027" w:rsidRDefault="004E7027" w:rsidP="001D2282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pict>
          <v:rect id="_x0000_s1041" style="position:absolute;left:0;text-align:left;margin-left:433.7pt;margin-top:19.05pt;width:15.75pt;height:15pt;z-index:251663360"/>
        </w:pict>
      </w:r>
      <w:r>
        <w:rPr>
          <w:noProof/>
        </w:rPr>
        <w:pict>
          <v:rect id="_x0000_s1042" style="position:absolute;left:0;text-align:left;margin-left:173.45pt;margin-top:19.05pt;width:15.75pt;height:15pt;z-index:251657216"/>
        </w:pict>
      </w:r>
      <w:r>
        <w:rPr>
          <w:sz w:val="24"/>
          <w:szCs w:val="24"/>
        </w:rPr>
        <w:t>Документы, предоставленные для поступления в училище:</w:t>
      </w:r>
    </w:p>
    <w:p w:rsidR="004E7027" w:rsidRDefault="004E7027" w:rsidP="001D2282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pict>
          <v:rect id="_x0000_s1043" style="position:absolute;left:0;text-align:left;margin-left:497.45pt;margin-top:18.05pt;width:15.75pt;height:15pt;z-index:251661312"/>
        </w:pict>
      </w:r>
      <w:r>
        <w:rPr>
          <w:noProof/>
        </w:rPr>
        <w:pict>
          <v:rect id="_x0000_s1044" style="position:absolute;left:0;text-align:left;margin-left:198.2pt;margin-top:18.05pt;width:15.75pt;height:15pt;z-index:251666432"/>
        </w:pict>
      </w:r>
      <w:r>
        <w:rPr>
          <w:sz w:val="24"/>
          <w:szCs w:val="24"/>
        </w:rPr>
        <w:t>аттестат/диплом об образовании        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паспорт (ксерокопия)       ;</w:t>
      </w:r>
    </w:p>
    <w:p w:rsidR="004E7027" w:rsidRDefault="004E7027" w:rsidP="00B94E00">
      <w:pPr>
        <w:spacing w:line="360" w:lineRule="auto"/>
        <w:ind w:right="-567"/>
        <w:jc w:val="both"/>
        <w:rPr>
          <w:sz w:val="24"/>
          <w:szCs w:val="24"/>
        </w:rPr>
      </w:pPr>
      <w:r>
        <w:rPr>
          <w:noProof/>
        </w:rPr>
        <w:pict>
          <v:rect id="_x0000_s1045" style="position:absolute;left:0;text-align:left;margin-left:433.7pt;margin-top:18.3pt;width:15.75pt;height:15pt;z-index:251660288"/>
        </w:pict>
      </w:r>
      <w:r>
        <w:rPr>
          <w:noProof/>
        </w:rPr>
        <w:pict>
          <v:rect id="_x0000_s1046" style="position:absolute;left:0;text-align:left;margin-left:120.2pt;margin-top:18.3pt;width:15.75pt;height:15pt;z-index:251665408"/>
        </w:pict>
      </w:r>
      <w:r>
        <w:rPr>
          <w:sz w:val="24"/>
          <w:szCs w:val="24"/>
        </w:rPr>
        <w:t>медицинская справка (форма Ф86-У)         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медицинский полис (ксерокопия)         ;</w:t>
      </w:r>
    </w:p>
    <w:p w:rsidR="004E7027" w:rsidRDefault="004E7027" w:rsidP="001D2282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pict>
          <v:rect id="_x0000_s1047" style="position:absolute;left:0;text-align:left;margin-left:433.7pt;margin-top:17.15pt;width:15.75pt;height:15pt;z-index:251667456"/>
        </w:pict>
      </w:r>
      <w:r>
        <w:rPr>
          <w:noProof/>
        </w:rPr>
        <w:pict>
          <v:rect id="_x0000_s1048" style="position:absolute;left:0;text-align:left;margin-left:271.7pt;margin-top:17.15pt;width:15.75pt;height:15pt;z-index:251664384"/>
        </w:pict>
      </w:r>
      <w:r>
        <w:rPr>
          <w:sz w:val="24"/>
          <w:szCs w:val="24"/>
        </w:rPr>
        <w:t>сертификат прививок         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СНИЛС (ксерокопия)       ;</w:t>
      </w:r>
    </w:p>
    <w:p w:rsidR="004E7027" w:rsidRPr="00FF45E2" w:rsidRDefault="004E7027" w:rsidP="00B94E00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pict>
          <v:rect id="_x0000_s1049" style="position:absolute;left:0;text-align:left;margin-left:275.45pt;margin-top:18.2pt;width:15.75pt;height:15pt;z-index:251662336"/>
        </w:pict>
      </w:r>
      <w:r>
        <w:rPr>
          <w:sz w:val="24"/>
          <w:szCs w:val="24"/>
        </w:rPr>
        <w:t>выписка из трудовой книжки (если есть труд. стаж)        ;</w:t>
      </w:r>
      <w:r>
        <w:rPr>
          <w:sz w:val="24"/>
          <w:szCs w:val="24"/>
        </w:rPr>
        <w:tab/>
        <w:t xml:space="preserve">фото 3х4 см. ____ шт. </w:t>
      </w:r>
    </w:p>
    <w:p w:rsidR="004E7027" w:rsidRDefault="004E7027" w:rsidP="001D22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приписное свидетельство (для юношей, ксерокопия)        ;</w:t>
      </w:r>
    </w:p>
    <w:p w:rsidR="004E7027" w:rsidRDefault="004E7027" w:rsidP="001D2282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pict>
          <v:rect id="_x0000_s1050" style="position:absolute;left:0;text-align:left;margin-left:393.95pt;margin-top:19.2pt;width:15.75pt;height:15pt;z-index:251669504"/>
        </w:pict>
      </w:r>
      <w:r>
        <w:rPr>
          <w:noProof/>
        </w:rPr>
        <w:pict>
          <v:rect id="_x0000_s1051" style="position:absolute;left:0;text-align:left;margin-left:306.95pt;margin-top:19.2pt;width:15.75pt;height:15pt;z-index:251668480"/>
        </w:pict>
      </w:r>
    </w:p>
    <w:p w:rsidR="004E7027" w:rsidRDefault="004E7027" w:rsidP="001D22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Среднее профессиональное образование получаю впервые        , не впервые </w:t>
      </w:r>
    </w:p>
    <w:p w:rsidR="004E7027" w:rsidRDefault="004E7027" w:rsidP="001D2282">
      <w:pPr>
        <w:spacing w:line="360" w:lineRule="auto"/>
        <w:jc w:val="both"/>
        <w:rPr>
          <w:sz w:val="24"/>
          <w:szCs w:val="24"/>
        </w:rPr>
      </w:pPr>
    </w:p>
    <w:p w:rsidR="004E7027" w:rsidRDefault="004E7027" w:rsidP="00050531">
      <w:pPr>
        <w:jc w:val="both"/>
        <w:rPr>
          <w:sz w:val="24"/>
          <w:szCs w:val="24"/>
        </w:rPr>
      </w:pPr>
      <w:r>
        <w:rPr>
          <w:sz w:val="24"/>
          <w:szCs w:val="24"/>
        </w:rPr>
        <w:t>С лицензией на право осуществления образовательной деятельности, свидетельством о государственной аккредитации, Правилами приёма и условиями обучения в данном образовательном учреждении, правила подачи апелляций ознакомлен.</w:t>
      </w:r>
    </w:p>
    <w:p w:rsidR="004E7027" w:rsidRDefault="004E7027" w:rsidP="00050531">
      <w:pPr>
        <w:jc w:val="both"/>
        <w:rPr>
          <w:sz w:val="24"/>
          <w:szCs w:val="24"/>
        </w:rPr>
      </w:pPr>
    </w:p>
    <w:p w:rsidR="004E7027" w:rsidRDefault="004E7027" w:rsidP="00050531">
      <w:pPr>
        <w:jc w:val="both"/>
        <w:rPr>
          <w:sz w:val="24"/>
          <w:szCs w:val="24"/>
        </w:rPr>
      </w:pPr>
    </w:p>
    <w:p w:rsidR="004E7027" w:rsidRDefault="004E7027" w:rsidP="00050531">
      <w:pPr>
        <w:jc w:val="both"/>
        <w:rPr>
          <w:sz w:val="24"/>
          <w:szCs w:val="24"/>
        </w:rPr>
      </w:pPr>
      <w:r>
        <w:rPr>
          <w:sz w:val="24"/>
          <w:szCs w:val="24"/>
        </w:rPr>
        <w:t>С датой предоставления подлинника документа об образовании ознакомлен</w:t>
      </w:r>
    </w:p>
    <w:p w:rsidR="004E7027" w:rsidRDefault="004E7027" w:rsidP="00050531">
      <w:pPr>
        <w:jc w:val="both"/>
        <w:rPr>
          <w:sz w:val="24"/>
          <w:szCs w:val="24"/>
        </w:rPr>
      </w:pPr>
    </w:p>
    <w:p w:rsidR="004E7027" w:rsidRDefault="004E7027" w:rsidP="00050531">
      <w:pPr>
        <w:jc w:val="both"/>
        <w:rPr>
          <w:sz w:val="24"/>
          <w:szCs w:val="24"/>
        </w:rPr>
      </w:pPr>
    </w:p>
    <w:p w:rsidR="004E7027" w:rsidRDefault="004E7027" w:rsidP="00050531">
      <w:pPr>
        <w:jc w:val="both"/>
        <w:rPr>
          <w:sz w:val="24"/>
          <w:szCs w:val="24"/>
        </w:rPr>
      </w:pPr>
      <w:r>
        <w:rPr>
          <w:sz w:val="24"/>
          <w:szCs w:val="24"/>
        </w:rPr>
        <w:t>«_____» ______________________ 20___г.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 </w:t>
      </w:r>
    </w:p>
    <w:p w:rsidR="004E7027" w:rsidRPr="00050531" w:rsidRDefault="004E7027" w:rsidP="0005053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поступающего)</w:t>
      </w:r>
    </w:p>
    <w:p w:rsidR="004E7027" w:rsidRDefault="004E7027" w:rsidP="00050531">
      <w:pPr>
        <w:jc w:val="both"/>
        <w:rPr>
          <w:sz w:val="24"/>
          <w:szCs w:val="24"/>
        </w:rPr>
      </w:pPr>
    </w:p>
    <w:p w:rsidR="004E7027" w:rsidRDefault="004E7027" w:rsidP="00050531">
      <w:pPr>
        <w:jc w:val="both"/>
        <w:rPr>
          <w:sz w:val="24"/>
          <w:szCs w:val="24"/>
        </w:rPr>
      </w:pPr>
    </w:p>
    <w:p w:rsidR="004E7027" w:rsidRDefault="004E70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ответственного лица приёмной комиссии __________________________________________ </w:t>
      </w:r>
    </w:p>
    <w:p w:rsidR="004E7027" w:rsidRDefault="004E7027">
      <w:pPr>
        <w:spacing w:line="360" w:lineRule="auto"/>
        <w:jc w:val="both"/>
        <w:rPr>
          <w:sz w:val="24"/>
          <w:szCs w:val="24"/>
        </w:rPr>
      </w:pPr>
    </w:p>
    <w:p w:rsidR="004E7027" w:rsidRPr="00FF45E2" w:rsidRDefault="004E70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«_____» ______________________ 20___г.</w:t>
      </w:r>
    </w:p>
    <w:sectPr w:rsidR="004E7027" w:rsidRPr="00FF45E2" w:rsidSect="007034AD">
      <w:pgSz w:w="11906" w:h="16838"/>
      <w:pgMar w:top="993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9D8"/>
    <w:rsid w:val="00050531"/>
    <w:rsid w:val="000C50C2"/>
    <w:rsid w:val="000D6DE6"/>
    <w:rsid w:val="001D2282"/>
    <w:rsid w:val="003059D8"/>
    <w:rsid w:val="003F66DC"/>
    <w:rsid w:val="00477F7C"/>
    <w:rsid w:val="004A0DA7"/>
    <w:rsid w:val="004E7027"/>
    <w:rsid w:val="005D5501"/>
    <w:rsid w:val="00672370"/>
    <w:rsid w:val="006A3F52"/>
    <w:rsid w:val="006A6356"/>
    <w:rsid w:val="00701174"/>
    <w:rsid w:val="007034AD"/>
    <w:rsid w:val="00717CB2"/>
    <w:rsid w:val="007733A1"/>
    <w:rsid w:val="00A64AA5"/>
    <w:rsid w:val="00AA0F3A"/>
    <w:rsid w:val="00AD3948"/>
    <w:rsid w:val="00B01C41"/>
    <w:rsid w:val="00B94E00"/>
    <w:rsid w:val="00BC5D48"/>
    <w:rsid w:val="00C81AFE"/>
    <w:rsid w:val="00E143AD"/>
    <w:rsid w:val="00E53EB4"/>
    <w:rsid w:val="00FF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9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59D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2</Pages>
  <Words>604</Words>
  <Characters>3443</Characters>
  <Application>Microsoft Office Outlook</Application>
  <DocSecurity>0</DocSecurity>
  <Lines>0</Lines>
  <Paragraphs>0</Paragraphs>
  <ScaleCrop>false</ScaleCrop>
  <Company>Med_uh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Zavuch</cp:lastModifiedBy>
  <cp:revision>9</cp:revision>
  <cp:lastPrinted>2016-02-15T09:03:00Z</cp:lastPrinted>
  <dcterms:created xsi:type="dcterms:W3CDTF">2016-02-15T08:38:00Z</dcterms:created>
  <dcterms:modified xsi:type="dcterms:W3CDTF">2016-03-28T09:26:00Z</dcterms:modified>
</cp:coreProperties>
</file>